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35" w:rsidRPr="008531BB" w:rsidRDefault="00326BC8" w:rsidP="00CC51DE">
      <w:pPr>
        <w:jc w:val="right"/>
        <w:rPr>
          <w:sz w:val="24"/>
          <w:szCs w:val="24"/>
          <w:lang w:val="es-ES_tradnl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8531BB">
        <w:rPr>
          <w:b/>
          <w:i/>
        </w:rPr>
        <w:t xml:space="preserve">                       </w:t>
      </w:r>
      <w:r w:rsidR="008531BB" w:rsidRPr="008531BB">
        <w:rPr>
          <w:b/>
          <w:i/>
          <w:sz w:val="24"/>
          <w:szCs w:val="24"/>
        </w:rPr>
        <w:t>Beograd, jun 202</w:t>
      </w:r>
      <w:r w:rsidR="007510C0">
        <w:rPr>
          <w:b/>
          <w:i/>
          <w:sz w:val="24"/>
          <w:szCs w:val="24"/>
        </w:rPr>
        <w:t>3</w:t>
      </w:r>
      <w:r w:rsidR="008531BB" w:rsidRPr="008531BB">
        <w:rPr>
          <w:b/>
          <w:i/>
          <w:sz w:val="24"/>
          <w:szCs w:val="24"/>
        </w:rPr>
        <w:t>.</w:t>
      </w:r>
      <w:r w:rsidRPr="008531BB">
        <w:rPr>
          <w:b/>
          <w:i/>
          <w:sz w:val="24"/>
          <w:szCs w:val="24"/>
        </w:rPr>
        <w:tab/>
      </w:r>
      <w:r w:rsidRPr="008531BB">
        <w:rPr>
          <w:b/>
          <w:i/>
          <w:sz w:val="24"/>
          <w:szCs w:val="24"/>
        </w:rPr>
        <w:tab/>
      </w:r>
      <w:r w:rsidRPr="008531BB">
        <w:rPr>
          <w:sz w:val="24"/>
          <w:szCs w:val="24"/>
        </w:rPr>
        <w:tab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2016B6" w:rsidRPr="002016B6" w:rsidTr="002016B6">
        <w:trPr>
          <w:trHeight w:val="750"/>
        </w:trPr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5575B6" w:rsidRDefault="005575B6" w:rsidP="00E71F4F">
            <w:pPr>
              <w:rPr>
                <w:b/>
                <w:sz w:val="24"/>
                <w:szCs w:val="24"/>
                <w:lang w:val="pl-PL"/>
              </w:rPr>
            </w:pPr>
          </w:p>
          <w:p w:rsidR="005575B6" w:rsidRDefault="005575B6" w:rsidP="00E71F4F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NAZIV KURSA</w:t>
            </w:r>
          </w:p>
        </w:tc>
        <w:tc>
          <w:tcPr>
            <w:tcW w:w="75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5575B6" w:rsidRPr="002016B6" w:rsidRDefault="005575B6" w:rsidP="00E71F4F">
            <w:pPr>
              <w:jc w:val="center"/>
              <w:rPr>
                <w:b/>
                <w:caps/>
                <w:color w:val="FF0000"/>
                <w:sz w:val="24"/>
                <w:szCs w:val="24"/>
                <w:lang w:val="pl-PL"/>
              </w:rPr>
            </w:pPr>
          </w:p>
          <w:p w:rsidR="005575B6" w:rsidRPr="00803D0B" w:rsidRDefault="00803D0B" w:rsidP="00257B51">
            <w:pPr>
              <w:jc w:val="center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803D0B">
              <w:rPr>
                <w:b/>
                <w:caps/>
                <w:color w:val="000000" w:themeColor="text1"/>
                <w:sz w:val="24"/>
                <w:szCs w:val="24"/>
                <w:lang w:val="pl-PL"/>
              </w:rPr>
              <w:t>ŠKOLA KLINIČKE NEUROPSIHOLOGIJE</w:t>
            </w:r>
            <w:r w:rsidR="005575B6" w:rsidRPr="00803D0B">
              <w:rPr>
                <w:b/>
                <w:caps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</w:tr>
      <w:tr w:rsidR="00BE1D2A" w:rsidTr="00D52BA7">
        <w:trPr>
          <w:trHeight w:val="675"/>
        </w:trPr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A" w:rsidRPr="008531BB" w:rsidRDefault="00BE1D2A" w:rsidP="00E71F4F">
            <w:pPr>
              <w:rPr>
                <w:b/>
                <w:i/>
                <w:sz w:val="24"/>
                <w:szCs w:val="24"/>
              </w:rPr>
            </w:pPr>
            <w:r w:rsidRPr="008531BB">
              <w:rPr>
                <w:b/>
                <w:i/>
                <w:sz w:val="24"/>
                <w:szCs w:val="24"/>
              </w:rPr>
              <w:t>Organizator:</w:t>
            </w:r>
          </w:p>
        </w:tc>
        <w:tc>
          <w:tcPr>
            <w:tcW w:w="75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C1092D" w:rsidRDefault="008531BB" w:rsidP="008531BB">
            <w:pPr>
              <w:rPr>
                <w:sz w:val="22"/>
                <w:szCs w:val="22"/>
                <w:lang w:val="pl-PL"/>
              </w:rPr>
            </w:pPr>
            <w:r w:rsidRPr="00C1092D">
              <w:rPr>
                <w:sz w:val="22"/>
                <w:szCs w:val="22"/>
                <w:lang w:val="pl-PL"/>
              </w:rPr>
              <w:t>Institut za mentalno zdravlje</w:t>
            </w:r>
          </w:p>
          <w:p w:rsidR="00BE1D2A" w:rsidRPr="008531BB" w:rsidRDefault="008531BB" w:rsidP="008531BB">
            <w:pPr>
              <w:rPr>
                <w:sz w:val="22"/>
                <w:szCs w:val="22"/>
              </w:rPr>
            </w:pPr>
            <w:r w:rsidRPr="00C1092D">
              <w:rPr>
                <w:sz w:val="22"/>
                <w:szCs w:val="22"/>
                <w:lang w:val="pl-PL"/>
              </w:rPr>
              <w:t>Kabinet za obrazovnu delatnost</w:t>
            </w:r>
          </w:p>
        </w:tc>
      </w:tr>
      <w:tr w:rsidR="005575B6" w:rsidTr="008531BB">
        <w:trPr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8531BB" w:rsidRDefault="005575B6" w:rsidP="00E71F4F">
            <w:pPr>
              <w:rPr>
                <w:b/>
                <w:i/>
                <w:sz w:val="24"/>
                <w:szCs w:val="24"/>
                <w:lang w:val="pl-PL"/>
              </w:rPr>
            </w:pPr>
            <w:r w:rsidRPr="008531BB">
              <w:rPr>
                <w:b/>
                <w:i/>
                <w:sz w:val="24"/>
                <w:szCs w:val="24"/>
              </w:rPr>
              <w:t>Rukovodioci   edukacije: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8531BB" w:rsidRDefault="00137270" w:rsidP="00137270">
            <w:pPr>
              <w:rPr>
                <w:sz w:val="22"/>
                <w:szCs w:val="22"/>
                <w:lang w:val="pl-PL"/>
              </w:rPr>
            </w:pPr>
            <w:r w:rsidRPr="008531BB">
              <w:rPr>
                <w:sz w:val="22"/>
                <w:szCs w:val="22"/>
                <w:lang w:val="pl-PL"/>
              </w:rPr>
              <w:t>Mr sc</w:t>
            </w:r>
            <w:r w:rsidR="0020433D" w:rsidRPr="008531BB">
              <w:rPr>
                <w:sz w:val="22"/>
                <w:szCs w:val="22"/>
                <w:lang w:val="pl-PL"/>
              </w:rPr>
              <w:t>.</w:t>
            </w:r>
            <w:r w:rsidRPr="008531BB">
              <w:rPr>
                <w:sz w:val="22"/>
                <w:szCs w:val="22"/>
                <w:lang w:val="pl-PL"/>
              </w:rPr>
              <w:t xml:space="preserve"> Aleksandra Parojčić,</w:t>
            </w:r>
            <w:r w:rsidR="00BE4F81">
              <w:rPr>
                <w:sz w:val="22"/>
                <w:szCs w:val="22"/>
                <w:lang w:val="pl-PL"/>
              </w:rPr>
              <w:t xml:space="preserve"> klinički </w:t>
            </w:r>
            <w:r w:rsidRPr="008531BB">
              <w:rPr>
                <w:sz w:val="22"/>
                <w:szCs w:val="22"/>
                <w:lang w:val="pl-PL"/>
              </w:rPr>
              <w:t xml:space="preserve"> neuropsiholog,</w:t>
            </w:r>
            <w:r w:rsidR="008531BB">
              <w:rPr>
                <w:sz w:val="22"/>
                <w:szCs w:val="22"/>
                <w:lang w:val="pl-PL"/>
              </w:rPr>
              <w:t xml:space="preserve"> </w:t>
            </w:r>
            <w:r w:rsidRPr="008531BB">
              <w:rPr>
                <w:sz w:val="22"/>
                <w:szCs w:val="22"/>
                <w:lang w:val="pl-PL"/>
              </w:rPr>
              <w:t>spec. med</w:t>
            </w:r>
            <w:r w:rsidR="0020433D" w:rsidRPr="008531BB">
              <w:rPr>
                <w:sz w:val="22"/>
                <w:szCs w:val="22"/>
                <w:lang w:val="pl-PL"/>
              </w:rPr>
              <w:t xml:space="preserve">icinske </w:t>
            </w:r>
            <w:r w:rsidRPr="008531BB">
              <w:rPr>
                <w:sz w:val="22"/>
                <w:szCs w:val="22"/>
                <w:lang w:val="pl-PL"/>
              </w:rPr>
              <w:t>psihologije</w:t>
            </w:r>
          </w:p>
          <w:p w:rsidR="005575B6" w:rsidRPr="008531BB" w:rsidRDefault="005575B6" w:rsidP="00E71F4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5575B6" w:rsidTr="008531BB">
        <w:trPr>
          <w:trHeight w:val="1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8531BB" w:rsidRDefault="005575B6" w:rsidP="00E71F4F">
            <w:pPr>
              <w:rPr>
                <w:b/>
                <w:i/>
                <w:sz w:val="24"/>
                <w:szCs w:val="24"/>
                <w:lang w:val="pl-PL"/>
              </w:rPr>
            </w:pPr>
            <w:r w:rsidRPr="008531BB">
              <w:rPr>
                <w:b/>
                <w:i/>
                <w:sz w:val="24"/>
                <w:szCs w:val="24"/>
              </w:rPr>
              <w:t>Voditelji nastave: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0" w:rsidRPr="008531BB" w:rsidRDefault="00137270" w:rsidP="00C00B60">
            <w:pPr>
              <w:rPr>
                <w:sz w:val="22"/>
                <w:szCs w:val="22"/>
                <w:lang w:val="pl-PL"/>
              </w:rPr>
            </w:pPr>
            <w:r w:rsidRPr="008531BB">
              <w:rPr>
                <w:sz w:val="22"/>
                <w:szCs w:val="22"/>
                <w:lang w:val="pl-PL"/>
              </w:rPr>
              <w:t>Mr sc</w:t>
            </w:r>
            <w:r w:rsidR="0013002D" w:rsidRPr="008531BB">
              <w:rPr>
                <w:sz w:val="22"/>
                <w:szCs w:val="22"/>
                <w:lang w:val="pl-PL"/>
              </w:rPr>
              <w:t>.</w:t>
            </w:r>
            <w:r w:rsidRPr="008531BB">
              <w:rPr>
                <w:sz w:val="22"/>
                <w:szCs w:val="22"/>
                <w:lang w:val="pl-PL"/>
              </w:rPr>
              <w:t xml:space="preserve"> Aleksandra Parojčić, </w:t>
            </w:r>
            <w:r w:rsidR="00BE4F81">
              <w:rPr>
                <w:sz w:val="22"/>
                <w:szCs w:val="22"/>
                <w:lang w:val="pl-PL"/>
              </w:rPr>
              <w:t xml:space="preserve">klinički </w:t>
            </w:r>
            <w:r w:rsidRPr="008531BB">
              <w:rPr>
                <w:sz w:val="22"/>
                <w:szCs w:val="22"/>
                <w:lang w:val="pl-PL"/>
              </w:rPr>
              <w:t>neuropsiholog,</w:t>
            </w:r>
            <w:r w:rsidR="00C00B60" w:rsidRPr="008531BB">
              <w:rPr>
                <w:sz w:val="22"/>
                <w:szCs w:val="22"/>
                <w:lang w:val="pl-PL"/>
              </w:rPr>
              <w:t xml:space="preserve"> spec. med.psihologije</w:t>
            </w:r>
          </w:p>
          <w:p w:rsidR="005575B6" w:rsidRPr="008531BB" w:rsidRDefault="00137270" w:rsidP="00137270">
            <w:pPr>
              <w:rPr>
                <w:sz w:val="22"/>
                <w:szCs w:val="22"/>
                <w:lang w:val="pl-PL"/>
              </w:rPr>
            </w:pPr>
            <w:r w:rsidRPr="008531BB">
              <w:rPr>
                <w:sz w:val="22"/>
                <w:szCs w:val="22"/>
                <w:lang w:val="pl-PL"/>
              </w:rPr>
              <w:t>Doc</w:t>
            </w:r>
            <w:r w:rsidR="0013002D" w:rsidRPr="008531BB">
              <w:rPr>
                <w:sz w:val="22"/>
                <w:szCs w:val="22"/>
                <w:lang w:val="pl-PL"/>
              </w:rPr>
              <w:t>.</w:t>
            </w:r>
            <w:r w:rsidRPr="008531BB">
              <w:rPr>
                <w:sz w:val="22"/>
                <w:szCs w:val="22"/>
                <w:lang w:val="pl-PL"/>
              </w:rPr>
              <w:t xml:space="preserve"> dr Maja Milovanović, spec. neurologije</w:t>
            </w:r>
          </w:p>
          <w:p w:rsidR="00137270" w:rsidRPr="008531BB" w:rsidRDefault="00137270" w:rsidP="00137270">
            <w:pPr>
              <w:rPr>
                <w:sz w:val="22"/>
                <w:szCs w:val="22"/>
                <w:lang w:val="pl-PL"/>
              </w:rPr>
            </w:pPr>
            <w:r w:rsidRPr="008531BB">
              <w:rPr>
                <w:sz w:val="22"/>
                <w:szCs w:val="22"/>
                <w:lang w:val="pl-PL"/>
              </w:rPr>
              <w:t>Prof</w:t>
            </w:r>
            <w:r w:rsidR="0013002D" w:rsidRPr="008531BB">
              <w:rPr>
                <w:sz w:val="22"/>
                <w:szCs w:val="22"/>
                <w:lang w:val="pl-PL"/>
              </w:rPr>
              <w:t>.</w:t>
            </w:r>
            <w:r w:rsidRPr="008531BB">
              <w:rPr>
                <w:sz w:val="22"/>
                <w:szCs w:val="22"/>
                <w:lang w:val="pl-PL"/>
              </w:rPr>
              <w:t xml:space="preserve"> dr Milica </w:t>
            </w:r>
            <w:r w:rsidR="0020433D" w:rsidRPr="008531BB">
              <w:rPr>
                <w:sz w:val="22"/>
                <w:szCs w:val="22"/>
                <w:lang w:val="pl-PL"/>
              </w:rPr>
              <w:t>P</w:t>
            </w:r>
            <w:r w:rsidRPr="008531BB">
              <w:rPr>
                <w:sz w:val="22"/>
                <w:szCs w:val="22"/>
                <w:lang w:val="pl-PL"/>
              </w:rPr>
              <w:t>ejović</w:t>
            </w:r>
            <w:r w:rsidR="00BE4F81">
              <w:rPr>
                <w:sz w:val="22"/>
                <w:szCs w:val="22"/>
                <w:lang w:val="pl-PL"/>
              </w:rPr>
              <w:t xml:space="preserve"> Milovančević</w:t>
            </w:r>
            <w:r w:rsidRPr="008531BB">
              <w:rPr>
                <w:sz w:val="22"/>
                <w:szCs w:val="22"/>
                <w:lang w:val="pl-PL"/>
              </w:rPr>
              <w:t>, dečji psihijatar</w:t>
            </w:r>
          </w:p>
          <w:p w:rsidR="00137270" w:rsidRPr="008531BB" w:rsidRDefault="00137270" w:rsidP="00137270">
            <w:pPr>
              <w:rPr>
                <w:sz w:val="22"/>
                <w:szCs w:val="22"/>
                <w:lang w:val="pl-PL"/>
              </w:rPr>
            </w:pPr>
            <w:r w:rsidRPr="008531BB">
              <w:rPr>
                <w:sz w:val="22"/>
                <w:szCs w:val="22"/>
                <w:lang w:val="pl-PL"/>
              </w:rPr>
              <w:t xml:space="preserve">Prof. dr Nadja Marić, </w:t>
            </w:r>
            <w:r w:rsidR="00007A68">
              <w:rPr>
                <w:sz w:val="22"/>
                <w:szCs w:val="22"/>
                <w:lang w:val="pl-PL"/>
              </w:rPr>
              <w:t xml:space="preserve">spec. </w:t>
            </w:r>
            <w:r w:rsidRPr="008531BB">
              <w:rPr>
                <w:sz w:val="22"/>
                <w:szCs w:val="22"/>
                <w:lang w:val="pl-PL"/>
              </w:rPr>
              <w:t>psihijatar</w:t>
            </w:r>
          </w:p>
          <w:p w:rsidR="005575B6" w:rsidRPr="008531BB" w:rsidRDefault="005575B6" w:rsidP="00137270">
            <w:pPr>
              <w:rPr>
                <w:sz w:val="22"/>
                <w:szCs w:val="22"/>
                <w:lang w:val="pl-PL"/>
              </w:rPr>
            </w:pPr>
          </w:p>
        </w:tc>
      </w:tr>
      <w:tr w:rsidR="00CC51DE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E" w:rsidRPr="008531BB" w:rsidRDefault="00CC51DE" w:rsidP="005575B6">
            <w:pPr>
              <w:rPr>
                <w:b/>
                <w:i/>
                <w:sz w:val="24"/>
                <w:szCs w:val="24"/>
              </w:rPr>
            </w:pPr>
            <w:r w:rsidRPr="008531BB">
              <w:rPr>
                <w:b/>
                <w:i/>
                <w:sz w:val="24"/>
                <w:szCs w:val="24"/>
              </w:rPr>
              <w:t>Kratak sadržaj:</w:t>
            </w:r>
          </w:p>
          <w:p w:rsidR="00CC51DE" w:rsidRPr="008531BB" w:rsidRDefault="00CC51DE" w:rsidP="005575B6">
            <w:pPr>
              <w:rPr>
                <w:b/>
                <w:i/>
                <w:sz w:val="24"/>
                <w:szCs w:val="24"/>
              </w:rPr>
            </w:pPr>
          </w:p>
          <w:p w:rsidR="00CC51DE" w:rsidRPr="008531BB" w:rsidRDefault="00CC51DE" w:rsidP="005575B6">
            <w:pPr>
              <w:rPr>
                <w:b/>
                <w:i/>
                <w:sz w:val="24"/>
                <w:szCs w:val="24"/>
              </w:rPr>
            </w:pPr>
          </w:p>
          <w:p w:rsidR="00CC51DE" w:rsidRPr="008531BB" w:rsidRDefault="00CC51DE" w:rsidP="008531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0" w:rsidRPr="008531BB" w:rsidRDefault="00D8561F" w:rsidP="00007A68">
            <w:pPr>
              <w:pStyle w:val="ListParagraph"/>
              <w:ind w:left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</w:t>
            </w:r>
            <w:r w:rsidR="008437EB" w:rsidRPr="008531BB">
              <w:rPr>
                <w:sz w:val="22"/>
                <w:szCs w:val="22"/>
                <w:lang w:val="pl-PL"/>
              </w:rPr>
              <w:t>vladavan</w:t>
            </w:r>
            <w:r w:rsidR="00BE4F81">
              <w:rPr>
                <w:sz w:val="22"/>
                <w:szCs w:val="22"/>
                <w:lang w:val="pl-PL"/>
              </w:rPr>
              <w:t>j</w:t>
            </w:r>
            <w:r w:rsidR="0013002D" w:rsidRPr="008531BB">
              <w:rPr>
                <w:sz w:val="22"/>
                <w:szCs w:val="22"/>
                <w:lang w:val="pl-PL"/>
              </w:rPr>
              <w:t>e</w:t>
            </w:r>
            <w:r w:rsidR="008437EB" w:rsidRPr="008531BB">
              <w:rPr>
                <w:sz w:val="22"/>
                <w:szCs w:val="22"/>
                <w:lang w:val="pl-PL"/>
              </w:rPr>
              <w:t xml:space="preserve"> </w:t>
            </w:r>
            <w:r w:rsidR="003E78B3">
              <w:rPr>
                <w:sz w:val="22"/>
                <w:szCs w:val="22"/>
                <w:lang w:val="pl-PL"/>
              </w:rPr>
              <w:t xml:space="preserve">teorijskim i praktičnim aspektima </w:t>
            </w:r>
            <w:r w:rsidR="00007A68">
              <w:rPr>
                <w:sz w:val="22"/>
                <w:szCs w:val="22"/>
                <w:lang w:val="pl-PL"/>
              </w:rPr>
              <w:t xml:space="preserve">kliničke </w:t>
            </w:r>
            <w:r w:rsidR="008437EB" w:rsidRPr="008531BB">
              <w:rPr>
                <w:sz w:val="22"/>
                <w:szCs w:val="22"/>
                <w:lang w:val="pl-PL"/>
              </w:rPr>
              <w:t>neuropsihol</w:t>
            </w:r>
            <w:r w:rsidR="003E78B3">
              <w:rPr>
                <w:sz w:val="22"/>
                <w:szCs w:val="22"/>
                <w:lang w:val="pl-PL"/>
              </w:rPr>
              <w:t xml:space="preserve">ogije </w:t>
            </w:r>
            <w:r w:rsidR="00FC74EC">
              <w:rPr>
                <w:sz w:val="22"/>
                <w:szCs w:val="22"/>
                <w:lang w:val="pl-PL"/>
              </w:rPr>
              <w:t xml:space="preserve">-  </w:t>
            </w:r>
            <w:r w:rsidR="00406053">
              <w:rPr>
                <w:sz w:val="22"/>
                <w:szCs w:val="22"/>
                <w:lang w:val="pl-PL"/>
              </w:rPr>
              <w:t>funkcionalna organizacija mozga, kortikalne funkcije i disfunkcije, neurokognitivn</w:t>
            </w:r>
            <w:r w:rsidR="00007A68">
              <w:rPr>
                <w:sz w:val="22"/>
                <w:szCs w:val="22"/>
                <w:lang w:val="pl-PL"/>
              </w:rPr>
              <w:t>e smetnje</w:t>
            </w:r>
            <w:r w:rsidR="00406053">
              <w:rPr>
                <w:sz w:val="22"/>
                <w:szCs w:val="22"/>
                <w:lang w:val="pl-PL"/>
              </w:rPr>
              <w:t xml:space="preserve"> u detinjstvu</w:t>
            </w:r>
            <w:r w:rsidR="00007A68">
              <w:rPr>
                <w:sz w:val="22"/>
                <w:szCs w:val="22"/>
                <w:lang w:val="pl-PL"/>
              </w:rPr>
              <w:t>, kognitivna procena u neurološkoj i psihijatrijskoj praksi</w:t>
            </w:r>
            <w:r w:rsidR="00406053">
              <w:rPr>
                <w:sz w:val="22"/>
                <w:szCs w:val="22"/>
                <w:lang w:val="pl-PL"/>
              </w:rPr>
              <w:t>.</w:t>
            </w:r>
          </w:p>
        </w:tc>
      </w:tr>
      <w:tr w:rsidR="005575B6" w:rsidTr="008531BB">
        <w:trPr>
          <w:trHeight w:val="15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8531BB" w:rsidRDefault="005575B6" w:rsidP="005575B6">
            <w:pPr>
              <w:rPr>
                <w:b/>
                <w:i/>
                <w:sz w:val="24"/>
                <w:szCs w:val="24"/>
                <w:lang w:val="pl-PL"/>
              </w:rPr>
            </w:pPr>
            <w:r w:rsidRPr="008531BB">
              <w:rPr>
                <w:b/>
                <w:i/>
                <w:sz w:val="24"/>
                <w:szCs w:val="24"/>
              </w:rPr>
              <w:t>Ciljevi edukacije: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C" w:rsidRDefault="00D8561F" w:rsidP="00C00B60">
            <w:pPr>
              <w:pStyle w:val="ListParagraph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8531BB">
              <w:rPr>
                <w:sz w:val="22"/>
                <w:szCs w:val="22"/>
                <w:lang w:val="pl-PL"/>
              </w:rPr>
              <w:t>Obuka se sprovodi u skladu sa standardima i savremenom praksom</w:t>
            </w:r>
            <w:r w:rsidR="004F3316">
              <w:rPr>
                <w:sz w:val="22"/>
                <w:szCs w:val="22"/>
                <w:lang w:val="pl-PL"/>
              </w:rPr>
              <w:t xml:space="preserve"> edukacije</w:t>
            </w:r>
            <w:r w:rsidR="00FC74EC">
              <w:rPr>
                <w:sz w:val="22"/>
                <w:szCs w:val="22"/>
                <w:lang w:val="pl-PL"/>
              </w:rPr>
              <w:t>.</w:t>
            </w:r>
          </w:p>
          <w:p w:rsidR="00C00B60" w:rsidRPr="008531BB" w:rsidRDefault="00C00B60" w:rsidP="00C00B60">
            <w:pPr>
              <w:pStyle w:val="ListParagraph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8531BB">
              <w:rPr>
                <w:sz w:val="22"/>
                <w:szCs w:val="22"/>
                <w:lang w:val="pl-PL"/>
              </w:rPr>
              <w:t xml:space="preserve">Tokom </w:t>
            </w:r>
            <w:r w:rsidR="0020433D" w:rsidRPr="008531BB">
              <w:rPr>
                <w:sz w:val="22"/>
                <w:szCs w:val="22"/>
                <w:lang w:val="pl-PL"/>
              </w:rPr>
              <w:t>edukacije</w:t>
            </w:r>
            <w:r w:rsidR="0013002D" w:rsidRPr="008531BB">
              <w:rPr>
                <w:sz w:val="22"/>
                <w:szCs w:val="22"/>
                <w:lang w:val="pl-PL"/>
              </w:rPr>
              <w:t xml:space="preserve"> </w:t>
            </w:r>
            <w:r w:rsidRPr="008531BB">
              <w:rPr>
                <w:sz w:val="22"/>
                <w:szCs w:val="22"/>
                <w:lang w:val="pl-PL"/>
              </w:rPr>
              <w:t>polaznici se</w:t>
            </w:r>
            <w:r w:rsidR="00007A68">
              <w:rPr>
                <w:sz w:val="22"/>
                <w:szCs w:val="22"/>
                <w:lang w:val="pl-PL"/>
              </w:rPr>
              <w:t xml:space="preserve"> upoznaju sa</w:t>
            </w:r>
            <w:r w:rsidRPr="008531BB">
              <w:rPr>
                <w:sz w:val="22"/>
                <w:szCs w:val="22"/>
                <w:lang w:val="pl-PL"/>
              </w:rPr>
              <w:t>:</w:t>
            </w:r>
          </w:p>
          <w:p w:rsidR="00C00B60" w:rsidRPr="008531BB" w:rsidRDefault="00C00B60" w:rsidP="00C00B60">
            <w:pPr>
              <w:pStyle w:val="ListParagraph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8531BB">
              <w:rPr>
                <w:sz w:val="22"/>
                <w:szCs w:val="22"/>
                <w:lang w:val="pl-PL"/>
              </w:rPr>
              <w:t xml:space="preserve">a) anatomofunkcionalnim korelatima viših kortikalnih funkcija (memorija, </w:t>
            </w:r>
            <w:r w:rsidR="0013002D" w:rsidRPr="008531BB">
              <w:rPr>
                <w:sz w:val="22"/>
                <w:szCs w:val="22"/>
                <w:lang w:val="pl-PL"/>
              </w:rPr>
              <w:t xml:space="preserve">govor, </w:t>
            </w:r>
            <w:r w:rsidRPr="008531BB">
              <w:rPr>
                <w:sz w:val="22"/>
                <w:szCs w:val="22"/>
                <w:lang w:val="pl-PL"/>
              </w:rPr>
              <w:t>pažnja, viokonstruktivne</w:t>
            </w:r>
            <w:r w:rsidR="00007A68">
              <w:rPr>
                <w:sz w:val="22"/>
                <w:szCs w:val="22"/>
                <w:lang w:val="pl-PL"/>
              </w:rPr>
              <w:t xml:space="preserve"> i vizuospacijalne</w:t>
            </w:r>
            <w:r w:rsidRPr="008531BB">
              <w:rPr>
                <w:sz w:val="22"/>
                <w:szCs w:val="22"/>
                <w:lang w:val="pl-PL"/>
              </w:rPr>
              <w:t xml:space="preserve"> funkcije</w:t>
            </w:r>
            <w:r w:rsidR="00007A68">
              <w:rPr>
                <w:sz w:val="22"/>
                <w:szCs w:val="22"/>
                <w:lang w:val="pl-PL"/>
              </w:rPr>
              <w:t>,</w:t>
            </w:r>
            <w:r w:rsidR="00007A68" w:rsidRPr="008531BB">
              <w:rPr>
                <w:sz w:val="22"/>
                <w:szCs w:val="22"/>
                <w:lang w:val="pl-PL"/>
              </w:rPr>
              <w:t xml:space="preserve"> egzkutivne </w:t>
            </w:r>
            <w:r w:rsidR="00007A68">
              <w:rPr>
                <w:sz w:val="22"/>
                <w:szCs w:val="22"/>
                <w:lang w:val="pl-PL"/>
              </w:rPr>
              <w:t>sposobnosti)</w:t>
            </w:r>
          </w:p>
          <w:p w:rsidR="005575B6" w:rsidRPr="008531BB" w:rsidRDefault="00C00B60" w:rsidP="00007A68">
            <w:pPr>
              <w:rPr>
                <w:sz w:val="22"/>
                <w:szCs w:val="22"/>
              </w:rPr>
            </w:pPr>
            <w:r w:rsidRPr="008531BB">
              <w:rPr>
                <w:sz w:val="22"/>
                <w:szCs w:val="22"/>
                <w:lang w:val="pl-PL"/>
              </w:rPr>
              <w:t>b) ovladavaju principima kliničke prakse neuropsiholo</w:t>
            </w:r>
            <w:r w:rsidR="00007A68">
              <w:rPr>
                <w:sz w:val="22"/>
                <w:szCs w:val="22"/>
                <w:lang w:val="pl-PL"/>
              </w:rPr>
              <w:t>ga</w:t>
            </w:r>
          </w:p>
        </w:tc>
      </w:tr>
      <w:tr w:rsidR="005575B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E" w:rsidRPr="008531BB" w:rsidRDefault="00CC51DE" w:rsidP="00E71F4F">
            <w:pPr>
              <w:rPr>
                <w:b/>
                <w:i/>
                <w:sz w:val="24"/>
                <w:szCs w:val="24"/>
              </w:rPr>
            </w:pPr>
            <w:r w:rsidRPr="008531BB">
              <w:rPr>
                <w:b/>
                <w:i/>
                <w:sz w:val="24"/>
                <w:szCs w:val="24"/>
              </w:rPr>
              <w:t>Metod edukacije:</w:t>
            </w:r>
          </w:p>
          <w:p w:rsidR="005575B6" w:rsidRPr="008531BB" w:rsidRDefault="005575B6" w:rsidP="00E71F4F">
            <w:pPr>
              <w:rPr>
                <w:b/>
                <w:i/>
                <w:sz w:val="24"/>
                <w:szCs w:val="24"/>
                <w:lang w:val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C" w:rsidRPr="00F14D7B" w:rsidRDefault="00BE4F81" w:rsidP="00F14D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pl-PL"/>
              </w:rPr>
            </w:pPr>
            <w:r w:rsidRPr="00F14D7B">
              <w:rPr>
                <w:sz w:val="22"/>
                <w:szCs w:val="22"/>
                <w:lang w:val="pl-PL"/>
              </w:rPr>
              <w:t>Teorijska predavanja</w:t>
            </w:r>
          </w:p>
          <w:p w:rsidR="00FC74EC" w:rsidRPr="00F14D7B" w:rsidRDefault="00FC74EC" w:rsidP="00F14D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pl-PL"/>
              </w:rPr>
            </w:pPr>
            <w:r w:rsidRPr="00F14D7B">
              <w:rPr>
                <w:sz w:val="22"/>
                <w:szCs w:val="22"/>
                <w:lang w:val="pl-PL"/>
              </w:rPr>
              <w:t>P</w:t>
            </w:r>
            <w:r w:rsidR="00BE4F81" w:rsidRPr="00F14D7B">
              <w:rPr>
                <w:sz w:val="22"/>
                <w:szCs w:val="22"/>
                <w:lang w:val="pl-PL"/>
              </w:rPr>
              <w:t xml:space="preserve">raktična  primena </w:t>
            </w:r>
            <w:r w:rsidRPr="00F14D7B">
              <w:rPr>
                <w:sz w:val="22"/>
                <w:szCs w:val="22"/>
                <w:lang w:val="pl-PL"/>
              </w:rPr>
              <w:t>tehnika na pacijentima IMZ uz njihovu saglasnost</w:t>
            </w:r>
          </w:p>
          <w:p w:rsidR="005575B6" w:rsidRPr="007510C0" w:rsidRDefault="00FC74EC" w:rsidP="00C00B6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pl-PL"/>
              </w:rPr>
            </w:pPr>
            <w:r w:rsidRPr="00F14D7B">
              <w:rPr>
                <w:sz w:val="22"/>
                <w:szCs w:val="22"/>
                <w:lang w:val="pl-PL"/>
              </w:rPr>
              <w:t>P</w:t>
            </w:r>
            <w:r w:rsidR="00BE4F81" w:rsidRPr="00F14D7B">
              <w:rPr>
                <w:sz w:val="22"/>
                <w:szCs w:val="22"/>
                <w:lang w:val="pl-PL"/>
              </w:rPr>
              <w:t>rikazi i obrad</w:t>
            </w:r>
            <w:r w:rsidRPr="00F14D7B">
              <w:rPr>
                <w:sz w:val="22"/>
                <w:szCs w:val="22"/>
                <w:lang w:val="pl-PL"/>
              </w:rPr>
              <w:t>a slučaja edukatora i edukanata</w:t>
            </w:r>
          </w:p>
        </w:tc>
      </w:tr>
      <w:tr w:rsidR="005575B6" w:rsidRPr="00345FA2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8531BB" w:rsidRDefault="00CC51DE" w:rsidP="00E71F4F">
            <w:pPr>
              <w:rPr>
                <w:b/>
                <w:i/>
                <w:sz w:val="24"/>
                <w:szCs w:val="24"/>
                <w:lang w:val="pt-PT"/>
              </w:rPr>
            </w:pPr>
            <w:r w:rsidRPr="008531BB">
              <w:rPr>
                <w:b/>
                <w:i/>
                <w:sz w:val="24"/>
                <w:szCs w:val="24"/>
              </w:rPr>
              <w:t>Pravo učešća: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C" w:rsidRDefault="00C00B60" w:rsidP="00C00B60">
            <w:pPr>
              <w:rPr>
                <w:sz w:val="22"/>
                <w:szCs w:val="22"/>
                <w:lang w:val="pl-PL"/>
              </w:rPr>
            </w:pPr>
            <w:r w:rsidRPr="008531BB">
              <w:rPr>
                <w:sz w:val="22"/>
                <w:szCs w:val="22"/>
                <w:lang w:val="pl-PL"/>
              </w:rPr>
              <w:t>Program je namenjen profesionalcima</w:t>
            </w:r>
            <w:r w:rsidR="00FC74EC">
              <w:rPr>
                <w:sz w:val="22"/>
                <w:szCs w:val="22"/>
                <w:lang w:val="pl-PL"/>
              </w:rPr>
              <w:t xml:space="preserve"> </w:t>
            </w:r>
            <w:r w:rsidR="00FC74EC" w:rsidRPr="008531BB">
              <w:rPr>
                <w:sz w:val="22"/>
                <w:szCs w:val="22"/>
                <w:lang w:val="pl-PL"/>
              </w:rPr>
              <w:t>(psiholozi, lekari, defektolozi</w:t>
            </w:r>
            <w:r w:rsidR="00007A68">
              <w:rPr>
                <w:sz w:val="22"/>
                <w:szCs w:val="22"/>
                <w:lang w:val="pl-PL"/>
              </w:rPr>
              <w:t>, logopedi</w:t>
            </w:r>
            <w:r w:rsidR="00FC74EC" w:rsidRPr="008531BB">
              <w:rPr>
                <w:sz w:val="22"/>
                <w:szCs w:val="22"/>
                <w:lang w:val="pl-PL"/>
              </w:rPr>
              <w:t>)</w:t>
            </w:r>
            <w:r w:rsidR="00FC74EC">
              <w:rPr>
                <w:sz w:val="22"/>
                <w:szCs w:val="22"/>
                <w:lang w:val="pl-PL"/>
              </w:rPr>
              <w:t xml:space="preserve"> </w:t>
            </w:r>
            <w:r w:rsidRPr="008531BB">
              <w:rPr>
                <w:sz w:val="22"/>
                <w:szCs w:val="22"/>
                <w:lang w:val="pl-PL"/>
              </w:rPr>
              <w:t xml:space="preserve"> koji u svom radu </w:t>
            </w:r>
            <w:r w:rsidR="00FC74EC">
              <w:rPr>
                <w:sz w:val="22"/>
                <w:szCs w:val="22"/>
                <w:lang w:val="pl-PL"/>
              </w:rPr>
              <w:t xml:space="preserve">imaju potrebe za saznanima o stanju kognicije  pacijenata/klijenata/korisnik usluga, a u svrhe </w:t>
            </w:r>
            <w:r w:rsidR="00007A68">
              <w:rPr>
                <w:sz w:val="22"/>
                <w:szCs w:val="22"/>
                <w:lang w:val="pl-PL"/>
              </w:rPr>
              <w:t>povećanja kompetencija u okviru svoje osnovne profesije.</w:t>
            </w:r>
          </w:p>
          <w:p w:rsidR="005575B6" w:rsidRPr="008531BB" w:rsidRDefault="005575B6" w:rsidP="00FC74EC">
            <w:pPr>
              <w:rPr>
                <w:sz w:val="22"/>
                <w:szCs w:val="22"/>
                <w:lang w:val="pl-PL"/>
              </w:rPr>
            </w:pPr>
          </w:p>
        </w:tc>
      </w:tr>
      <w:tr w:rsidR="005575B6" w:rsidRPr="00345FA2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8531BB" w:rsidRDefault="005575B6" w:rsidP="00E71F4F">
            <w:pPr>
              <w:rPr>
                <w:b/>
                <w:i/>
                <w:sz w:val="24"/>
                <w:szCs w:val="24"/>
                <w:lang w:val="pt-PT"/>
              </w:rPr>
            </w:pPr>
            <w:r w:rsidRPr="008531BB">
              <w:rPr>
                <w:b/>
                <w:i/>
                <w:sz w:val="24"/>
                <w:szCs w:val="24"/>
              </w:rPr>
              <w:t xml:space="preserve">Početak i trajanje: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7B" w:rsidRDefault="00007A68" w:rsidP="00C00B60">
            <w:pPr>
              <w:rPr>
                <w:sz w:val="22"/>
                <w:szCs w:val="22"/>
                <w:lang w:val="pt-PT"/>
              </w:rPr>
            </w:pPr>
            <w:r w:rsidRPr="00007A68">
              <w:rPr>
                <w:sz w:val="22"/>
                <w:szCs w:val="22"/>
                <w:u w:val="single"/>
                <w:lang w:val="pt-PT"/>
              </w:rPr>
              <w:t>Početak</w:t>
            </w:r>
            <w:r>
              <w:rPr>
                <w:sz w:val="22"/>
                <w:szCs w:val="22"/>
                <w:lang w:val="pt-PT"/>
              </w:rPr>
              <w:t xml:space="preserve"> – nakon f</w:t>
            </w:r>
            <w:r w:rsidR="00F14D7B">
              <w:rPr>
                <w:sz w:val="22"/>
                <w:szCs w:val="22"/>
                <w:lang w:val="pt-PT"/>
              </w:rPr>
              <w:t>ormiranj</w:t>
            </w:r>
            <w:r>
              <w:rPr>
                <w:sz w:val="22"/>
                <w:szCs w:val="22"/>
                <w:lang w:val="pt-PT"/>
              </w:rPr>
              <w:t>a</w:t>
            </w:r>
            <w:r w:rsidR="00F14D7B">
              <w:rPr>
                <w:sz w:val="22"/>
                <w:szCs w:val="22"/>
                <w:lang w:val="pt-PT"/>
              </w:rPr>
              <w:t xml:space="preserve"> grupe (oktobar</w:t>
            </w:r>
            <w:r>
              <w:rPr>
                <w:sz w:val="22"/>
                <w:szCs w:val="22"/>
                <w:lang w:val="pt-PT"/>
              </w:rPr>
              <w:t xml:space="preserve"> ili</w:t>
            </w:r>
            <w:r w:rsidR="00F14D7B">
              <w:rPr>
                <w:sz w:val="22"/>
                <w:szCs w:val="22"/>
                <w:lang w:val="pt-PT"/>
              </w:rPr>
              <w:t xml:space="preserve"> novembar)</w:t>
            </w:r>
          </w:p>
          <w:p w:rsidR="0013002D" w:rsidRPr="008531BB" w:rsidRDefault="0013002D" w:rsidP="00C00B60">
            <w:pPr>
              <w:rPr>
                <w:sz w:val="22"/>
                <w:szCs w:val="22"/>
                <w:vertAlign w:val="superscript"/>
                <w:lang w:val="pt-PT"/>
              </w:rPr>
            </w:pPr>
            <w:r w:rsidRPr="00007A68">
              <w:rPr>
                <w:sz w:val="22"/>
                <w:szCs w:val="22"/>
                <w:u w:val="single"/>
                <w:lang w:val="pt-PT"/>
              </w:rPr>
              <w:t>Predavanja</w:t>
            </w:r>
            <w:r w:rsidR="00A93B2F" w:rsidRPr="00007A68">
              <w:rPr>
                <w:sz w:val="22"/>
                <w:szCs w:val="22"/>
                <w:u w:val="single"/>
                <w:lang w:val="pt-PT"/>
              </w:rPr>
              <w:t xml:space="preserve"> i vežbe</w:t>
            </w:r>
            <w:r w:rsidR="005A7A60">
              <w:rPr>
                <w:sz w:val="22"/>
                <w:szCs w:val="22"/>
              </w:rPr>
              <w:t xml:space="preserve"> </w:t>
            </w:r>
            <w:r w:rsidR="00F14D7B">
              <w:rPr>
                <w:sz w:val="22"/>
                <w:szCs w:val="22"/>
                <w:lang w:val="pt-PT"/>
              </w:rPr>
              <w:t xml:space="preserve">- </w:t>
            </w:r>
            <w:r w:rsidR="00A93B2F">
              <w:rPr>
                <w:sz w:val="22"/>
                <w:szCs w:val="22"/>
                <w:lang w:val="pt-PT"/>
              </w:rPr>
              <w:t xml:space="preserve"> </w:t>
            </w:r>
            <w:r w:rsidR="004F3316">
              <w:rPr>
                <w:sz w:val="22"/>
                <w:szCs w:val="22"/>
                <w:lang w:val="pt-PT"/>
              </w:rPr>
              <w:t xml:space="preserve">svakog </w:t>
            </w:r>
            <w:r w:rsidRPr="008531BB">
              <w:rPr>
                <w:sz w:val="22"/>
                <w:szCs w:val="22"/>
                <w:lang w:val="pt-PT"/>
              </w:rPr>
              <w:t>četvrt</w:t>
            </w:r>
            <w:r w:rsidR="004F3316">
              <w:rPr>
                <w:sz w:val="22"/>
                <w:szCs w:val="22"/>
                <w:lang w:val="pt-PT"/>
              </w:rPr>
              <w:t>ka</w:t>
            </w:r>
            <w:r w:rsidRPr="008531BB">
              <w:rPr>
                <w:sz w:val="22"/>
                <w:szCs w:val="22"/>
                <w:lang w:val="pt-PT"/>
              </w:rPr>
              <w:t xml:space="preserve"> od 14 </w:t>
            </w:r>
            <w:r w:rsidRPr="008531BB">
              <w:rPr>
                <w:sz w:val="22"/>
                <w:szCs w:val="22"/>
                <w:vertAlign w:val="superscript"/>
                <w:lang w:val="pt-PT"/>
              </w:rPr>
              <w:t>h</w:t>
            </w:r>
            <w:r w:rsidRPr="008531BB">
              <w:rPr>
                <w:sz w:val="22"/>
                <w:szCs w:val="22"/>
                <w:lang w:val="pt-PT"/>
              </w:rPr>
              <w:t>- 17</w:t>
            </w:r>
            <w:r w:rsidR="004F3316">
              <w:rPr>
                <w:sz w:val="22"/>
                <w:szCs w:val="22"/>
                <w:lang w:val="pt-PT"/>
              </w:rPr>
              <w:t>.30</w:t>
            </w:r>
            <w:r w:rsidRPr="008531BB">
              <w:rPr>
                <w:sz w:val="22"/>
                <w:szCs w:val="22"/>
                <w:vertAlign w:val="superscript"/>
                <w:lang w:val="pt-PT"/>
              </w:rPr>
              <w:t>h</w:t>
            </w:r>
            <w:r w:rsidR="00F14D7B">
              <w:rPr>
                <w:sz w:val="22"/>
                <w:szCs w:val="22"/>
                <w:vertAlign w:val="superscript"/>
                <w:lang w:val="pt-PT"/>
              </w:rPr>
              <w:t xml:space="preserve"> </w:t>
            </w:r>
            <w:r w:rsidR="005A7A60">
              <w:rPr>
                <w:sz w:val="22"/>
                <w:szCs w:val="22"/>
                <w:vertAlign w:val="superscript"/>
              </w:rPr>
              <w:t xml:space="preserve"> </w:t>
            </w:r>
            <w:r w:rsidR="00F14D7B">
              <w:rPr>
                <w:sz w:val="22"/>
                <w:szCs w:val="22"/>
                <w:lang w:val="pt-PT"/>
              </w:rPr>
              <w:t>(</w:t>
            </w:r>
            <w:r w:rsidR="00007A68">
              <w:rPr>
                <w:sz w:val="22"/>
                <w:szCs w:val="22"/>
                <w:lang w:val="pt-PT"/>
              </w:rPr>
              <w:t xml:space="preserve">osam modula - </w:t>
            </w:r>
            <w:r w:rsidR="005A7A60">
              <w:rPr>
                <w:sz w:val="22"/>
                <w:szCs w:val="22"/>
              </w:rPr>
              <w:t>32 časa</w:t>
            </w:r>
            <w:r w:rsidR="00F14D7B">
              <w:rPr>
                <w:sz w:val="22"/>
                <w:szCs w:val="22"/>
                <w:lang w:val="pt-PT"/>
              </w:rPr>
              <w:t>)</w:t>
            </w:r>
            <w:r w:rsidR="00F14D7B" w:rsidRPr="008531BB">
              <w:rPr>
                <w:sz w:val="22"/>
                <w:szCs w:val="22"/>
                <w:lang w:val="pt-PT"/>
              </w:rPr>
              <w:t xml:space="preserve"> </w:t>
            </w:r>
          </w:p>
          <w:p w:rsidR="005A7A60" w:rsidRDefault="00A93B2F" w:rsidP="00A93B2F">
            <w:pPr>
              <w:spacing w:line="276" w:lineRule="auto"/>
              <w:rPr>
                <w:sz w:val="22"/>
                <w:szCs w:val="22"/>
              </w:rPr>
            </w:pPr>
            <w:r w:rsidRPr="00007A68">
              <w:rPr>
                <w:sz w:val="22"/>
                <w:szCs w:val="22"/>
                <w:u w:val="single"/>
                <w:lang w:val="pt-PT"/>
              </w:rPr>
              <w:t>Praktični deo</w:t>
            </w:r>
            <w:r w:rsidR="004F3316">
              <w:rPr>
                <w:sz w:val="22"/>
                <w:szCs w:val="22"/>
                <w:lang w:val="pt-PT"/>
              </w:rPr>
              <w:t xml:space="preserve"> </w:t>
            </w:r>
            <w:r w:rsidR="00F14D7B">
              <w:rPr>
                <w:sz w:val="22"/>
                <w:szCs w:val="22"/>
                <w:lang w:val="pt-PT"/>
              </w:rPr>
              <w:t xml:space="preserve">- 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 w:rsidR="005A7A60">
              <w:rPr>
                <w:sz w:val="22"/>
                <w:szCs w:val="22"/>
              </w:rPr>
              <w:t>5</w:t>
            </w:r>
            <w:r w:rsidR="00F14D7B">
              <w:rPr>
                <w:sz w:val="22"/>
                <w:szCs w:val="22"/>
                <w:lang w:val="pt-PT"/>
              </w:rPr>
              <w:t xml:space="preserve"> dana </w:t>
            </w:r>
            <w:r w:rsidR="00F14D7B" w:rsidRPr="00A93B2F">
              <w:rPr>
                <w:sz w:val="22"/>
                <w:szCs w:val="22"/>
                <w:lang w:val="pt-PT"/>
              </w:rPr>
              <w:t xml:space="preserve"> boravka na Odseku</w:t>
            </w:r>
            <w:r w:rsidR="00F14D7B">
              <w:rPr>
                <w:sz w:val="22"/>
                <w:szCs w:val="22"/>
                <w:lang w:val="pt-PT"/>
              </w:rPr>
              <w:t xml:space="preserve"> (</w:t>
            </w:r>
            <w:r w:rsidR="00007A68">
              <w:rPr>
                <w:sz w:val="22"/>
                <w:szCs w:val="22"/>
              </w:rPr>
              <w:t>4</w:t>
            </w:r>
            <w:r w:rsidR="005A7A60">
              <w:rPr>
                <w:sz w:val="22"/>
                <w:szCs w:val="22"/>
              </w:rPr>
              <w:t>0</w:t>
            </w:r>
            <w:r w:rsidR="00F14D7B">
              <w:rPr>
                <w:sz w:val="22"/>
                <w:szCs w:val="22"/>
                <w:lang w:val="pt-PT"/>
              </w:rPr>
              <w:t xml:space="preserve"> časova)</w:t>
            </w:r>
          </w:p>
          <w:p w:rsidR="005575B6" w:rsidRPr="005A7A60" w:rsidRDefault="005575B6" w:rsidP="00A93B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75B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8531BB" w:rsidRDefault="005575B6" w:rsidP="00E71F4F">
            <w:pPr>
              <w:rPr>
                <w:b/>
                <w:i/>
                <w:sz w:val="24"/>
                <w:szCs w:val="24"/>
                <w:lang w:val="pt-PT"/>
              </w:rPr>
            </w:pPr>
            <w:r w:rsidRPr="008531BB">
              <w:rPr>
                <w:b/>
                <w:i/>
                <w:sz w:val="24"/>
                <w:szCs w:val="24"/>
                <w:lang w:val="pt-PT"/>
              </w:rPr>
              <w:t>Kotizacija: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8531BB" w:rsidRDefault="004F3316" w:rsidP="00E71F4F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b/>
                <w:color w:val="000000" w:themeColor="text1"/>
                <w:sz w:val="22"/>
                <w:szCs w:val="22"/>
                <w:lang w:val="pt-PT"/>
              </w:rPr>
              <w:t>70</w:t>
            </w:r>
            <w:r w:rsidR="008E4523" w:rsidRPr="008531BB">
              <w:rPr>
                <w:b/>
                <w:color w:val="000000" w:themeColor="text1"/>
                <w:sz w:val="22"/>
                <w:szCs w:val="22"/>
                <w:lang w:val="pt-PT"/>
              </w:rPr>
              <w:t xml:space="preserve"> 000</w:t>
            </w:r>
            <w:r w:rsidR="008531BB" w:rsidRPr="008531BB">
              <w:rPr>
                <w:b/>
                <w:color w:val="000000" w:themeColor="text1"/>
                <w:sz w:val="22"/>
                <w:szCs w:val="22"/>
                <w:lang w:val="pt-PT"/>
              </w:rPr>
              <w:t>,00/kurs</w:t>
            </w:r>
            <w:r w:rsidR="008531BB">
              <w:rPr>
                <w:color w:val="000000" w:themeColor="text1"/>
                <w:sz w:val="22"/>
                <w:szCs w:val="22"/>
                <w:lang w:val="pt-PT"/>
              </w:rPr>
              <w:t xml:space="preserve"> </w:t>
            </w:r>
            <w:r w:rsidR="008E4523" w:rsidRPr="008531BB">
              <w:rPr>
                <w:color w:val="000000" w:themeColor="text1"/>
                <w:sz w:val="22"/>
                <w:szCs w:val="22"/>
                <w:lang w:val="pt-PT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lang w:val="pt-PT"/>
              </w:rPr>
              <w:t xml:space="preserve">moguće plaćanje u tri rate, prilikom upisa, nakon </w:t>
            </w:r>
            <w:r w:rsidR="002A44C3">
              <w:rPr>
                <w:color w:val="000000" w:themeColor="text1"/>
                <w:sz w:val="22"/>
                <w:szCs w:val="22"/>
                <w:lang w:val="pt-PT"/>
              </w:rPr>
              <w:t xml:space="preserve">odslušanih predavanja </w:t>
            </w:r>
            <w:r>
              <w:rPr>
                <w:color w:val="000000" w:themeColor="text1"/>
                <w:sz w:val="22"/>
                <w:szCs w:val="22"/>
                <w:lang w:val="pt-PT"/>
              </w:rPr>
              <w:t>i na kraju kursa</w:t>
            </w:r>
            <w:r w:rsidR="008E4523" w:rsidRPr="008531BB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  <w:p w:rsidR="008531BB" w:rsidRDefault="005575B6" w:rsidP="005575B6">
            <w:pPr>
              <w:rPr>
                <w:sz w:val="22"/>
                <w:szCs w:val="22"/>
                <w:lang w:val="pt-PT"/>
              </w:rPr>
            </w:pPr>
            <w:r w:rsidRPr="008531BB">
              <w:rPr>
                <w:sz w:val="22"/>
                <w:szCs w:val="22"/>
                <w:lang w:val="pt-PT"/>
              </w:rPr>
              <w:t xml:space="preserve">Žiro-račun: </w:t>
            </w:r>
            <w:r w:rsidR="008531BB">
              <w:rPr>
                <w:sz w:val="22"/>
                <w:szCs w:val="22"/>
                <w:lang w:val="pt-PT"/>
              </w:rPr>
              <w:t xml:space="preserve">840-454667-44  </w:t>
            </w:r>
            <w:r w:rsidR="008531BB" w:rsidRPr="008531BB">
              <w:rPr>
                <w:sz w:val="22"/>
                <w:szCs w:val="22"/>
                <w:lang w:val="pt-PT"/>
              </w:rPr>
              <w:t>Poziv na broj</w:t>
            </w:r>
            <w:r w:rsidR="008531BB">
              <w:rPr>
                <w:sz w:val="22"/>
                <w:szCs w:val="22"/>
                <w:lang w:val="pt-PT"/>
              </w:rPr>
              <w:t>:</w:t>
            </w:r>
            <w:r w:rsidR="008531BB" w:rsidRPr="008531BB">
              <w:rPr>
                <w:sz w:val="22"/>
                <w:szCs w:val="22"/>
                <w:lang w:val="pt-PT"/>
              </w:rPr>
              <w:t xml:space="preserve">  37-2</w:t>
            </w:r>
            <w:r w:rsidR="007510C0">
              <w:rPr>
                <w:sz w:val="22"/>
                <w:szCs w:val="22"/>
                <w:lang w:val="pt-PT"/>
              </w:rPr>
              <w:t>3</w:t>
            </w:r>
            <w:r w:rsidR="008531BB" w:rsidRPr="008531BB">
              <w:rPr>
                <w:sz w:val="22"/>
                <w:szCs w:val="22"/>
                <w:lang w:val="pt-PT"/>
              </w:rPr>
              <w:t>-26</w:t>
            </w:r>
          </w:p>
          <w:p w:rsidR="005575B6" w:rsidRPr="008531BB" w:rsidRDefault="005575B6" w:rsidP="005575B6">
            <w:pPr>
              <w:rPr>
                <w:sz w:val="22"/>
                <w:szCs w:val="22"/>
                <w:lang w:val="pt-PT"/>
              </w:rPr>
            </w:pPr>
            <w:r w:rsidRPr="008531BB">
              <w:rPr>
                <w:sz w:val="22"/>
                <w:szCs w:val="22"/>
                <w:lang w:val="pt-PT"/>
              </w:rPr>
              <w:t>Primalac: Institut za mentalno zdravlje; Svrha doznake: Naziv edukacije</w:t>
            </w:r>
          </w:p>
        </w:tc>
      </w:tr>
      <w:tr w:rsidR="005575B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8531BB" w:rsidRDefault="005575B6" w:rsidP="00E71F4F">
            <w:pPr>
              <w:rPr>
                <w:b/>
                <w:i/>
                <w:sz w:val="24"/>
                <w:szCs w:val="24"/>
                <w:lang w:val="pt-PT"/>
              </w:rPr>
            </w:pPr>
            <w:r w:rsidRPr="008531BB">
              <w:rPr>
                <w:b/>
                <w:i/>
                <w:sz w:val="24"/>
                <w:szCs w:val="24"/>
                <w:lang w:val="pt-PT"/>
              </w:rPr>
              <w:t>Rok za prijavljivanje: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8531BB" w:rsidRDefault="002160E1" w:rsidP="007510C0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15.09.202</w:t>
            </w:r>
            <w:r w:rsidR="007510C0">
              <w:rPr>
                <w:sz w:val="22"/>
                <w:szCs w:val="22"/>
                <w:lang w:val="es-ES_tradnl"/>
              </w:rPr>
              <w:t>3</w:t>
            </w:r>
            <w:r w:rsidR="00CC51DE" w:rsidRPr="008531BB">
              <w:rPr>
                <w:sz w:val="22"/>
                <w:szCs w:val="22"/>
                <w:lang w:val="es-ES_tradnl"/>
              </w:rPr>
              <w:t>.</w:t>
            </w:r>
            <w:r w:rsidR="008531BB">
              <w:rPr>
                <w:sz w:val="22"/>
                <w:szCs w:val="22"/>
                <w:lang w:val="es-ES_tradnl"/>
              </w:rPr>
              <w:t xml:space="preserve"> </w:t>
            </w:r>
            <w:r w:rsidR="008531BB" w:rsidRPr="001201C5">
              <w:rPr>
                <w:sz w:val="24"/>
                <w:szCs w:val="24"/>
                <w:lang w:val="es-ES_tradnl"/>
              </w:rPr>
              <w:t xml:space="preserve">E-mail: </w:t>
            </w:r>
            <w:hyperlink r:id="rId8" w:history="1">
              <w:r w:rsidR="008531BB" w:rsidRPr="005C2FB7">
                <w:rPr>
                  <w:rStyle w:val="Hyperlink"/>
                  <w:sz w:val="24"/>
                  <w:szCs w:val="24"/>
                  <w:lang w:val="es-ES_tradnl"/>
                </w:rPr>
                <w:t>jelena.odzic@imh.org.rs</w:t>
              </w:r>
            </w:hyperlink>
          </w:p>
        </w:tc>
      </w:tr>
    </w:tbl>
    <w:p w:rsidR="005575B6" w:rsidRDefault="005575B6" w:rsidP="005575B6">
      <w:pPr>
        <w:jc w:val="center"/>
        <w:rPr>
          <w:b/>
          <w:sz w:val="24"/>
          <w:szCs w:val="24"/>
          <w:lang w:val="es-ES_tradnl"/>
        </w:rPr>
      </w:pPr>
    </w:p>
    <w:p w:rsidR="005575B6" w:rsidRDefault="005575B6" w:rsidP="005575B6">
      <w:pPr>
        <w:ind w:left="-993"/>
        <w:jc w:val="right"/>
        <w:rPr>
          <w:sz w:val="24"/>
          <w:szCs w:val="24"/>
          <w:lang w:val="en-AU"/>
        </w:rPr>
      </w:pPr>
      <w:r>
        <w:rPr>
          <w:sz w:val="24"/>
          <w:szCs w:val="24"/>
        </w:rPr>
        <w:t>Šef Kabineta za obrazovnu delatnost:</w:t>
      </w:r>
    </w:p>
    <w:p w:rsidR="005575B6" w:rsidRDefault="005575B6" w:rsidP="005575B6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009F3" w:rsidRPr="005575B6" w:rsidRDefault="002160E1" w:rsidP="005575B6">
      <w:pPr>
        <w:jc w:val="right"/>
        <w:rPr>
          <w:sz w:val="22"/>
          <w:lang w:val="es-ES_tradnl"/>
        </w:rPr>
      </w:pPr>
      <w:r>
        <w:rPr>
          <w:sz w:val="22"/>
          <w:lang w:val="es-ES_tradnl"/>
        </w:rPr>
        <w:t>Prof</w:t>
      </w:r>
      <w:r w:rsidR="005575B6" w:rsidRPr="005575B6">
        <w:rPr>
          <w:sz w:val="22"/>
          <w:lang w:val="es-ES_tradnl"/>
        </w:rPr>
        <w:t>. dr Olivera Vuković</w:t>
      </w:r>
    </w:p>
    <w:p w:rsidR="005575B6" w:rsidRDefault="005575B6" w:rsidP="009009F3">
      <w:pPr>
        <w:jc w:val="center"/>
        <w:rPr>
          <w:b/>
          <w:sz w:val="22"/>
          <w:lang w:val="es-ES_tradnl"/>
        </w:rPr>
      </w:pPr>
    </w:p>
    <w:p w:rsidR="008531BB" w:rsidRDefault="008531BB" w:rsidP="009009F3">
      <w:pPr>
        <w:jc w:val="right"/>
        <w:rPr>
          <w:lang w:val="pt-PT"/>
        </w:rPr>
      </w:pPr>
    </w:p>
    <w:p w:rsidR="008531BB" w:rsidRDefault="008531BB" w:rsidP="008531BB">
      <w:pPr>
        <w:jc w:val="center"/>
        <w:rPr>
          <w:b/>
          <w:caps/>
          <w:sz w:val="24"/>
          <w:szCs w:val="24"/>
          <w:lang w:val="es-ES"/>
        </w:rPr>
      </w:pPr>
      <w:r>
        <w:rPr>
          <w:b/>
          <w:caps/>
          <w:sz w:val="24"/>
          <w:szCs w:val="24"/>
          <w:lang w:val="es-ES"/>
        </w:rPr>
        <w:t>Institut za mentalno zdravlje</w:t>
      </w:r>
    </w:p>
    <w:p w:rsidR="008531BB" w:rsidRDefault="008531BB" w:rsidP="008531BB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Beograd, Milana Kašanina 3 (Palmotićeva 37)</w:t>
      </w:r>
    </w:p>
    <w:p w:rsidR="008531BB" w:rsidRDefault="008531BB" w:rsidP="008531BB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tel/fax: , 3307 565;  3226 925, E-mail: </w:t>
      </w:r>
      <w:smartTag w:uri="urn:schemas-microsoft-com:office:smarttags" w:element="PersonName">
        <w:r>
          <w:rPr>
            <w:sz w:val="24"/>
            <w:szCs w:val="24"/>
            <w:lang w:val="pt-BR"/>
          </w:rPr>
          <w:t>jelena.odzic@imh.org.</w:t>
        </w:r>
        <w:smartTag w:uri="urn:schemas-microsoft-com:office:smarttags" w:element="PersonName">
          <w:r>
            <w:rPr>
              <w:sz w:val="24"/>
              <w:szCs w:val="24"/>
              <w:lang w:val="pt-BR"/>
            </w:rPr>
            <w:t>rs</w:t>
          </w:r>
        </w:smartTag>
      </w:smartTag>
    </w:p>
    <w:p w:rsidR="008531BB" w:rsidRDefault="008531BB" w:rsidP="008531BB">
      <w:pPr>
        <w:rPr>
          <w:sz w:val="24"/>
          <w:szCs w:val="24"/>
          <w:lang w:val="pt-BR"/>
        </w:rPr>
      </w:pPr>
    </w:p>
    <w:p w:rsidR="008531BB" w:rsidRDefault="008531BB" w:rsidP="008531BB">
      <w:pPr>
        <w:rPr>
          <w:sz w:val="24"/>
          <w:szCs w:val="24"/>
          <w:lang w:val="pt-BR"/>
        </w:rPr>
      </w:pPr>
    </w:p>
    <w:p w:rsidR="008531BB" w:rsidRDefault="008531BB" w:rsidP="008531B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Prijava za učešće na kursu 202</w:t>
      </w:r>
      <w:r w:rsidR="007510C0">
        <w:rPr>
          <w:b/>
          <w:sz w:val="24"/>
          <w:szCs w:val="24"/>
          <w:lang w:val="pl-PL"/>
        </w:rPr>
        <w:t>3</w:t>
      </w:r>
      <w:r>
        <w:rPr>
          <w:b/>
          <w:sz w:val="24"/>
          <w:szCs w:val="24"/>
          <w:lang w:val="pl-PL"/>
        </w:rPr>
        <w:t>/202</w:t>
      </w:r>
      <w:r w:rsidR="007510C0">
        <w:rPr>
          <w:b/>
          <w:sz w:val="24"/>
          <w:szCs w:val="24"/>
          <w:lang w:val="pl-PL"/>
        </w:rPr>
        <w:t>4</w:t>
      </w:r>
      <w:r>
        <w:rPr>
          <w:b/>
          <w:sz w:val="24"/>
          <w:szCs w:val="24"/>
          <w:lang w:val="pl-PL"/>
        </w:rPr>
        <w:t>. godine:</w:t>
      </w:r>
    </w:p>
    <w:p w:rsidR="008531BB" w:rsidRDefault="008531BB" w:rsidP="008531BB">
      <w:pPr>
        <w:jc w:val="center"/>
        <w:rPr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5867"/>
      </w:tblGrid>
      <w:tr w:rsidR="008531BB" w:rsidTr="00DE6D46">
        <w:tc>
          <w:tcPr>
            <w:tcW w:w="2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531BB" w:rsidRDefault="008531BB" w:rsidP="00DE6D46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NAZIV KURSA</w:t>
            </w:r>
          </w:p>
        </w:tc>
        <w:tc>
          <w:tcPr>
            <w:tcW w:w="6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531BB" w:rsidRDefault="008531BB" w:rsidP="008531B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03D0B">
              <w:rPr>
                <w:b/>
                <w:caps/>
                <w:color w:val="000000" w:themeColor="text1"/>
                <w:sz w:val="24"/>
                <w:szCs w:val="24"/>
                <w:lang w:val="pl-PL"/>
              </w:rPr>
              <w:t>ŠKOLA KLINI</w:t>
            </w:r>
            <w:r>
              <w:rPr>
                <w:b/>
                <w:caps/>
                <w:color w:val="000000" w:themeColor="text1"/>
                <w:sz w:val="24"/>
                <w:szCs w:val="24"/>
                <w:lang w:val="pl-PL"/>
              </w:rPr>
              <w:t>Č</w:t>
            </w:r>
            <w:r w:rsidRPr="00803D0B">
              <w:rPr>
                <w:b/>
                <w:caps/>
                <w:color w:val="000000" w:themeColor="text1"/>
                <w:sz w:val="24"/>
                <w:szCs w:val="24"/>
                <w:lang w:val="pl-PL"/>
              </w:rPr>
              <w:t>KE NEUROPSIHOLOGIJE</w:t>
            </w:r>
          </w:p>
        </w:tc>
      </w:tr>
      <w:tr w:rsidR="008531BB" w:rsidTr="00DE6D46"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Default="008531BB" w:rsidP="00DE6D46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62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8531BB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Default="008531BB" w:rsidP="00DE6D46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ZANIMANJE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8531BB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Default="008531BB" w:rsidP="00DE6D46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BROJ LICENCE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8531BB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Default="008531BB" w:rsidP="00DE6D46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USTANOVA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8531BB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Default="008531BB" w:rsidP="00DE6D46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ADRESA, TEL. E-MAIL USTANOVE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8531BB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Default="008531BB" w:rsidP="00DE6D46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ADRESA, TEL. E-MAIL LIČNO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8531BB" w:rsidRDefault="008531BB" w:rsidP="00DE6D46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8531BB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Default="008531BB" w:rsidP="00DE6D46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NAČIN PLAĆANJA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Default="008531BB" w:rsidP="00DE6D46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1. USTANOVA                                       2. LIČNO</w:t>
            </w:r>
          </w:p>
        </w:tc>
      </w:tr>
      <w:tr w:rsidR="008531BB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Default="008531BB" w:rsidP="00DE6D46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NAPOMENA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Default="008531BB" w:rsidP="00DE6D46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Molimo zaokružite izabrani način plaćanja. Ukoliko plaćate lično, Vaša obaveza je da  uplatu I semestra izvršite na dan početka nastave; ukoliko Vam nastavu plaća ustanova, na dan početka nastave treba da donesete virman ili izvod iz banke</w:t>
            </w:r>
          </w:p>
        </w:tc>
      </w:tr>
    </w:tbl>
    <w:p w:rsidR="008531BB" w:rsidRDefault="008531BB" w:rsidP="008531BB">
      <w:pPr>
        <w:jc w:val="center"/>
        <w:rPr>
          <w:b/>
          <w:sz w:val="24"/>
          <w:szCs w:val="24"/>
          <w:lang w:val="es-ES_tradnl"/>
        </w:rPr>
      </w:pPr>
    </w:p>
    <w:p w:rsidR="008531BB" w:rsidRDefault="008531BB" w:rsidP="008531BB">
      <w:pPr>
        <w:rPr>
          <w:b/>
          <w:smallCaps/>
          <w:sz w:val="24"/>
          <w:szCs w:val="24"/>
          <w:lang w:val="es-ES_tradnl"/>
        </w:rPr>
      </w:pPr>
    </w:p>
    <w:p w:rsidR="008531BB" w:rsidRDefault="008531BB" w:rsidP="008531BB">
      <w:pPr>
        <w:ind w:left="5040"/>
        <w:rPr>
          <w:sz w:val="24"/>
          <w:szCs w:val="24"/>
          <w:lang w:val="en-AU"/>
        </w:rPr>
      </w:pPr>
      <w:r>
        <w:rPr>
          <w:sz w:val="24"/>
          <w:szCs w:val="24"/>
          <w:lang w:val="es-ES_tradnl"/>
        </w:rPr>
        <w:t xml:space="preserve">                          </w:t>
      </w:r>
      <w:r>
        <w:rPr>
          <w:sz w:val="24"/>
          <w:szCs w:val="24"/>
        </w:rPr>
        <w:t>Potpis učesnika:</w:t>
      </w:r>
    </w:p>
    <w:p w:rsidR="008531BB" w:rsidRDefault="008531BB" w:rsidP="008531BB">
      <w:pPr>
        <w:ind w:left="5040"/>
        <w:rPr>
          <w:sz w:val="24"/>
          <w:szCs w:val="24"/>
        </w:rPr>
      </w:pPr>
    </w:p>
    <w:p w:rsidR="008531BB" w:rsidRDefault="008531BB" w:rsidP="008531BB">
      <w:pPr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8531BB" w:rsidRDefault="008531BB" w:rsidP="009009F3">
      <w:pPr>
        <w:jc w:val="right"/>
        <w:rPr>
          <w:lang w:val="pt-PT"/>
        </w:rPr>
      </w:pPr>
    </w:p>
    <w:sectPr w:rsidR="008531BB" w:rsidSect="00751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B2" w:rsidRDefault="00A775B2">
      <w:r>
        <w:separator/>
      </w:r>
    </w:p>
  </w:endnote>
  <w:endnote w:type="continuationSeparator" w:id="0">
    <w:p w:rsidR="00A775B2" w:rsidRDefault="00A7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14" w:rsidRPr="00004ABC" w:rsidRDefault="00415A14" w:rsidP="00AF477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9B7641" w:rsidRDefault="009B7641" w:rsidP="009B7641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lang w:val="es-ES"/>
      </w:rPr>
    </w:pPr>
    <w:r>
      <w:rPr>
        <w:rFonts w:ascii="Times New Roman" w:hAnsi="Times New Roman"/>
        <w:b w:val="0"/>
        <w:bCs/>
        <w:sz w:val="20"/>
        <w:lang w:val="es-ES"/>
      </w:rPr>
      <w:t>Milana Kašanina 3 (Palmotićeva 37), 11000 Beograd, Srbija</w:t>
    </w:r>
  </w:p>
  <w:p w:rsidR="00415A14" w:rsidRPr="006839FE" w:rsidRDefault="00415A14" w:rsidP="00AF477C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415A14" w:rsidRPr="00AF477C" w:rsidRDefault="00415A14" w:rsidP="00AF477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415A14" w:rsidRPr="00AF477C" w:rsidRDefault="00415A14" w:rsidP="00AF477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415A14" w:rsidRDefault="00415A14" w:rsidP="00AF477C">
    <w:pPr>
      <w:pStyle w:val="Footer"/>
    </w:pPr>
  </w:p>
  <w:p w:rsidR="00415A14" w:rsidRDefault="00415A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14" w:rsidRPr="00004ABC" w:rsidRDefault="00415A14" w:rsidP="007F0EE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9B7641" w:rsidRDefault="009B7641" w:rsidP="009B7641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lang w:val="es-ES"/>
      </w:rPr>
    </w:pPr>
    <w:r>
      <w:rPr>
        <w:rFonts w:ascii="Times New Roman" w:hAnsi="Times New Roman"/>
        <w:b w:val="0"/>
        <w:bCs/>
        <w:sz w:val="20"/>
        <w:lang w:val="es-ES"/>
      </w:rPr>
      <w:t>Milana Kašanina 3 (Palmotićeva 37), 11000 Beograd, Srbija</w:t>
    </w:r>
  </w:p>
  <w:p w:rsidR="00415A14" w:rsidRPr="006839FE" w:rsidRDefault="00415A14" w:rsidP="00A406FA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415A14" w:rsidRPr="00AF477C" w:rsidRDefault="00415A14" w:rsidP="007F0EE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415A14" w:rsidRPr="00AF477C" w:rsidRDefault="00415A14" w:rsidP="007F0EE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415A14" w:rsidRDefault="00415A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1" w:rsidRDefault="009B7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B2" w:rsidRDefault="00A775B2">
      <w:r>
        <w:separator/>
      </w:r>
    </w:p>
  </w:footnote>
  <w:footnote w:type="continuationSeparator" w:id="0">
    <w:p w:rsidR="00A775B2" w:rsidRDefault="00A77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415A14" w:rsidTr="005324FC">
      <w:tc>
        <w:tcPr>
          <w:tcW w:w="1440" w:type="dxa"/>
          <w:tcBorders>
            <w:top w:val="nil"/>
            <w:bottom w:val="nil"/>
          </w:tcBorders>
        </w:tcPr>
        <w:p w:rsidR="00415A14" w:rsidRDefault="00066747" w:rsidP="0077459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2" name="Picture 2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tcBorders>
            <w:bottom w:val="nil"/>
          </w:tcBorders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5324FC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5324FC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5324FC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  <w:tr w:rsidR="00415A14" w:rsidRPr="005324FC" w:rsidTr="005324FC">
      <w:tc>
        <w:tcPr>
          <w:tcW w:w="1440" w:type="dxa"/>
          <w:tcBorders>
            <w:top w:val="nil"/>
            <w:bottom w:val="nil"/>
            <w:right w:val="nil"/>
          </w:tcBorders>
        </w:tcPr>
        <w:p w:rsidR="00415A14" w:rsidRDefault="00415A14" w:rsidP="0077459A">
          <w:pPr>
            <w:pStyle w:val="Header"/>
            <w:rPr>
              <w:noProof/>
            </w:rPr>
          </w:pPr>
        </w:p>
      </w:tc>
      <w:tc>
        <w:tcPr>
          <w:tcW w:w="80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rPr>
              <w:rFonts w:ascii="Arial Narrow" w:hAnsi="Arial Narrow"/>
              <w:sz w:val="40"/>
              <w:szCs w:val="40"/>
              <w:lang w:val="sr-Latn-CS"/>
            </w:rPr>
          </w:pPr>
        </w:p>
      </w:tc>
    </w:tr>
  </w:tbl>
  <w:p w:rsidR="00415A14" w:rsidRDefault="00415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415A14" w:rsidTr="005324FC">
      <w:tc>
        <w:tcPr>
          <w:tcW w:w="1440" w:type="dxa"/>
          <w:tcBorders>
            <w:top w:val="nil"/>
            <w:bottom w:val="nil"/>
          </w:tcBorders>
        </w:tcPr>
        <w:p w:rsidR="00415A14" w:rsidRDefault="0006674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1" name="Picture 1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5324FC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5324FC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5324FC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415A14" w:rsidRDefault="00415A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1" w:rsidRDefault="009B7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5BD"/>
    <w:multiLevelType w:val="hybridMultilevel"/>
    <w:tmpl w:val="D81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7D49"/>
    <w:multiLevelType w:val="hybridMultilevel"/>
    <w:tmpl w:val="04FA60A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647FFC"/>
    <w:multiLevelType w:val="hybridMultilevel"/>
    <w:tmpl w:val="9B0ED3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B2B94"/>
    <w:multiLevelType w:val="hybridMultilevel"/>
    <w:tmpl w:val="25F0CB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42EE"/>
    <w:multiLevelType w:val="hybridMultilevel"/>
    <w:tmpl w:val="7DBE5294"/>
    <w:lvl w:ilvl="0" w:tplc="2410C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D0BFF"/>
    <w:multiLevelType w:val="hybridMultilevel"/>
    <w:tmpl w:val="AD1ECB8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F93C20"/>
    <w:multiLevelType w:val="hybridMultilevel"/>
    <w:tmpl w:val="8BCE032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evenAndOddHeaders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D27C7"/>
    <w:rsid w:val="00007A68"/>
    <w:rsid w:val="0001358C"/>
    <w:rsid w:val="00033D75"/>
    <w:rsid w:val="00063EF2"/>
    <w:rsid w:val="00066747"/>
    <w:rsid w:val="00070F7E"/>
    <w:rsid w:val="000A36E5"/>
    <w:rsid w:val="000B6261"/>
    <w:rsid w:val="000C29CA"/>
    <w:rsid w:val="00116C8D"/>
    <w:rsid w:val="0012153C"/>
    <w:rsid w:val="0013002D"/>
    <w:rsid w:val="00137270"/>
    <w:rsid w:val="00145C7B"/>
    <w:rsid w:val="00147F34"/>
    <w:rsid w:val="00175DCA"/>
    <w:rsid w:val="00187A9A"/>
    <w:rsid w:val="0019403E"/>
    <w:rsid w:val="001A42D1"/>
    <w:rsid w:val="001B177D"/>
    <w:rsid w:val="002016B6"/>
    <w:rsid w:val="0020433D"/>
    <w:rsid w:val="00211B3C"/>
    <w:rsid w:val="002134BB"/>
    <w:rsid w:val="002160E1"/>
    <w:rsid w:val="002328FB"/>
    <w:rsid w:val="00235072"/>
    <w:rsid w:val="00245F6E"/>
    <w:rsid w:val="00257B51"/>
    <w:rsid w:val="002619F4"/>
    <w:rsid w:val="00281C4C"/>
    <w:rsid w:val="0028325D"/>
    <w:rsid w:val="002902D5"/>
    <w:rsid w:val="002A317C"/>
    <w:rsid w:val="002A44C3"/>
    <w:rsid w:val="002B3311"/>
    <w:rsid w:val="002B3998"/>
    <w:rsid w:val="002E2ACE"/>
    <w:rsid w:val="003256D2"/>
    <w:rsid w:val="0032644B"/>
    <w:rsid w:val="00326BC8"/>
    <w:rsid w:val="00337AB5"/>
    <w:rsid w:val="00345FA2"/>
    <w:rsid w:val="003566FB"/>
    <w:rsid w:val="003707FC"/>
    <w:rsid w:val="00373BDC"/>
    <w:rsid w:val="00383AD2"/>
    <w:rsid w:val="003A61CE"/>
    <w:rsid w:val="003B5715"/>
    <w:rsid w:val="003D3C44"/>
    <w:rsid w:val="003D60E7"/>
    <w:rsid w:val="003D71D2"/>
    <w:rsid w:val="003E78B3"/>
    <w:rsid w:val="00406053"/>
    <w:rsid w:val="00413CC3"/>
    <w:rsid w:val="00415A14"/>
    <w:rsid w:val="004173DD"/>
    <w:rsid w:val="00422944"/>
    <w:rsid w:val="00425F48"/>
    <w:rsid w:val="00437872"/>
    <w:rsid w:val="00446077"/>
    <w:rsid w:val="004527DF"/>
    <w:rsid w:val="004A12A2"/>
    <w:rsid w:val="004D3A93"/>
    <w:rsid w:val="004D68D7"/>
    <w:rsid w:val="004E2775"/>
    <w:rsid w:val="004F3316"/>
    <w:rsid w:val="004F4C8E"/>
    <w:rsid w:val="00501292"/>
    <w:rsid w:val="00504839"/>
    <w:rsid w:val="00506283"/>
    <w:rsid w:val="00516737"/>
    <w:rsid w:val="00527BFB"/>
    <w:rsid w:val="0053196B"/>
    <w:rsid w:val="005324FC"/>
    <w:rsid w:val="0055620A"/>
    <w:rsid w:val="005575B6"/>
    <w:rsid w:val="005841D4"/>
    <w:rsid w:val="00586D94"/>
    <w:rsid w:val="0059654E"/>
    <w:rsid w:val="005A556D"/>
    <w:rsid w:val="005A7A60"/>
    <w:rsid w:val="005F6B5C"/>
    <w:rsid w:val="00604B14"/>
    <w:rsid w:val="00610265"/>
    <w:rsid w:val="006307B4"/>
    <w:rsid w:val="00632462"/>
    <w:rsid w:val="00664F74"/>
    <w:rsid w:val="0068196A"/>
    <w:rsid w:val="006954A6"/>
    <w:rsid w:val="006C410E"/>
    <w:rsid w:val="00702D61"/>
    <w:rsid w:val="00713406"/>
    <w:rsid w:val="007164BA"/>
    <w:rsid w:val="0072174D"/>
    <w:rsid w:val="00722FCF"/>
    <w:rsid w:val="00742146"/>
    <w:rsid w:val="007425D6"/>
    <w:rsid w:val="007431E6"/>
    <w:rsid w:val="007510C0"/>
    <w:rsid w:val="00760C55"/>
    <w:rsid w:val="00761277"/>
    <w:rsid w:val="007731DF"/>
    <w:rsid w:val="0077459A"/>
    <w:rsid w:val="007B013B"/>
    <w:rsid w:val="007C2566"/>
    <w:rsid w:val="007C3AEB"/>
    <w:rsid w:val="007F0EEC"/>
    <w:rsid w:val="00803D0B"/>
    <w:rsid w:val="00811634"/>
    <w:rsid w:val="00832507"/>
    <w:rsid w:val="008437EB"/>
    <w:rsid w:val="008531BB"/>
    <w:rsid w:val="0085391C"/>
    <w:rsid w:val="00855BB2"/>
    <w:rsid w:val="00857F26"/>
    <w:rsid w:val="008802DC"/>
    <w:rsid w:val="00886D3B"/>
    <w:rsid w:val="008A64F6"/>
    <w:rsid w:val="008B333D"/>
    <w:rsid w:val="008C66FD"/>
    <w:rsid w:val="008E1EC0"/>
    <w:rsid w:val="008E2411"/>
    <w:rsid w:val="008E4523"/>
    <w:rsid w:val="008F4297"/>
    <w:rsid w:val="009009F3"/>
    <w:rsid w:val="00915935"/>
    <w:rsid w:val="00930F64"/>
    <w:rsid w:val="00952BC7"/>
    <w:rsid w:val="009566EB"/>
    <w:rsid w:val="00974721"/>
    <w:rsid w:val="0099154D"/>
    <w:rsid w:val="009B7641"/>
    <w:rsid w:val="009F01D4"/>
    <w:rsid w:val="00A10F5E"/>
    <w:rsid w:val="00A24BCA"/>
    <w:rsid w:val="00A260A8"/>
    <w:rsid w:val="00A3252A"/>
    <w:rsid w:val="00A362C9"/>
    <w:rsid w:val="00A406FA"/>
    <w:rsid w:val="00A45632"/>
    <w:rsid w:val="00A51296"/>
    <w:rsid w:val="00A733ED"/>
    <w:rsid w:val="00A75082"/>
    <w:rsid w:val="00A775B2"/>
    <w:rsid w:val="00A81F57"/>
    <w:rsid w:val="00A93B2F"/>
    <w:rsid w:val="00AB7543"/>
    <w:rsid w:val="00AD105C"/>
    <w:rsid w:val="00AD1C4F"/>
    <w:rsid w:val="00AF477C"/>
    <w:rsid w:val="00B06F62"/>
    <w:rsid w:val="00B204C2"/>
    <w:rsid w:val="00B27E28"/>
    <w:rsid w:val="00B30E6A"/>
    <w:rsid w:val="00B41601"/>
    <w:rsid w:val="00B510A4"/>
    <w:rsid w:val="00B55B84"/>
    <w:rsid w:val="00BA0897"/>
    <w:rsid w:val="00BB778C"/>
    <w:rsid w:val="00BC6C92"/>
    <w:rsid w:val="00BE1D2A"/>
    <w:rsid w:val="00BE4F81"/>
    <w:rsid w:val="00BE5E31"/>
    <w:rsid w:val="00BF09BA"/>
    <w:rsid w:val="00BF0C3D"/>
    <w:rsid w:val="00BF4DDC"/>
    <w:rsid w:val="00BF75D5"/>
    <w:rsid w:val="00C00B60"/>
    <w:rsid w:val="00C01121"/>
    <w:rsid w:val="00C07D25"/>
    <w:rsid w:val="00C16651"/>
    <w:rsid w:val="00C26C6B"/>
    <w:rsid w:val="00C346A4"/>
    <w:rsid w:val="00C4230C"/>
    <w:rsid w:val="00C42AFE"/>
    <w:rsid w:val="00C549C1"/>
    <w:rsid w:val="00C60725"/>
    <w:rsid w:val="00C61427"/>
    <w:rsid w:val="00C647DC"/>
    <w:rsid w:val="00C8232C"/>
    <w:rsid w:val="00CB06B6"/>
    <w:rsid w:val="00CC51DE"/>
    <w:rsid w:val="00CD65CD"/>
    <w:rsid w:val="00CD7071"/>
    <w:rsid w:val="00D00C63"/>
    <w:rsid w:val="00D3210E"/>
    <w:rsid w:val="00D42F54"/>
    <w:rsid w:val="00D52BA7"/>
    <w:rsid w:val="00D6042D"/>
    <w:rsid w:val="00D66B18"/>
    <w:rsid w:val="00D8561F"/>
    <w:rsid w:val="00D87AEF"/>
    <w:rsid w:val="00D95EAA"/>
    <w:rsid w:val="00DA7578"/>
    <w:rsid w:val="00DB6487"/>
    <w:rsid w:val="00E232AF"/>
    <w:rsid w:val="00E323E4"/>
    <w:rsid w:val="00E35A75"/>
    <w:rsid w:val="00E37CF1"/>
    <w:rsid w:val="00E42CE0"/>
    <w:rsid w:val="00E6428A"/>
    <w:rsid w:val="00E71F4F"/>
    <w:rsid w:val="00E8481D"/>
    <w:rsid w:val="00E85D93"/>
    <w:rsid w:val="00E963C6"/>
    <w:rsid w:val="00EC5371"/>
    <w:rsid w:val="00EC7A03"/>
    <w:rsid w:val="00ED16FF"/>
    <w:rsid w:val="00ED27C7"/>
    <w:rsid w:val="00EE2EDF"/>
    <w:rsid w:val="00EF26B8"/>
    <w:rsid w:val="00EF5E18"/>
    <w:rsid w:val="00F14D7B"/>
    <w:rsid w:val="00F15F09"/>
    <w:rsid w:val="00F45F76"/>
    <w:rsid w:val="00F52023"/>
    <w:rsid w:val="00F52995"/>
    <w:rsid w:val="00F57E5C"/>
    <w:rsid w:val="00F605A8"/>
    <w:rsid w:val="00F97FEC"/>
    <w:rsid w:val="00FB5140"/>
    <w:rsid w:val="00FC464D"/>
    <w:rsid w:val="00FC74EC"/>
    <w:rsid w:val="00FE03F0"/>
    <w:rsid w:val="00FE4A92"/>
    <w:rsid w:val="00FF48A1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3E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F0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0EEC"/>
    <w:pPr>
      <w:keepNext/>
      <w:outlineLvl w:val="1"/>
    </w:pPr>
    <w:rPr>
      <w:rFonts w:ascii="Cir Times_New_Roman" w:hAnsi="Cir Times_New_Roman"/>
      <w:b/>
      <w:sz w:val="22"/>
    </w:rPr>
  </w:style>
  <w:style w:type="paragraph" w:styleId="Heading4">
    <w:name w:val="heading 4"/>
    <w:basedOn w:val="Normal"/>
    <w:next w:val="Normal"/>
    <w:qFormat/>
    <w:rsid w:val="00194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A5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A55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E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3D7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009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09F3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B7641"/>
    <w:rPr>
      <w:rFonts w:ascii="Cir Times_New_Roman" w:hAnsi="Cir Times_New_Roman"/>
      <w:b/>
      <w:sz w:val="22"/>
    </w:rPr>
  </w:style>
  <w:style w:type="paragraph" w:styleId="ListParagraph">
    <w:name w:val="List Paragraph"/>
    <w:basedOn w:val="Normal"/>
    <w:qFormat/>
    <w:rsid w:val="00137270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odzic@imh.org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esktop\Memorandumi\memo%20edukacija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8743-306A-4D5A-A6A3-35695992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edukacija 08.dot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Gerontoloski centar Jagodina</vt:lpstr>
    </vt:vector>
  </TitlesOfParts>
  <Company>IMZ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Gerontoloski centar Jagodina</dc:title>
  <dc:creator>A</dc:creator>
  <cp:lastModifiedBy>korisnik</cp:lastModifiedBy>
  <cp:revision>3</cp:revision>
  <cp:lastPrinted>2021-06-10T09:22:00Z</cp:lastPrinted>
  <dcterms:created xsi:type="dcterms:W3CDTF">2022-07-08T06:27:00Z</dcterms:created>
  <dcterms:modified xsi:type="dcterms:W3CDTF">2023-06-21T06:29:00Z</dcterms:modified>
</cp:coreProperties>
</file>